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47F0E537" w14:textId="77777777" w:rsidTr="001B2ABD">
        <w:trPr>
          <w:trHeight w:val="4410"/>
        </w:trPr>
        <w:tc>
          <w:tcPr>
            <w:tcW w:w="3600" w:type="dxa"/>
            <w:vAlign w:val="bottom"/>
          </w:tcPr>
          <w:p w14:paraId="2D131B68" w14:textId="6871CCE5" w:rsidR="001B2ABD" w:rsidRDefault="003F4307" w:rsidP="001B2ABD">
            <w:pPr>
              <w:tabs>
                <w:tab w:val="left" w:pos="990"/>
              </w:tabs>
              <w:jc w:val="center"/>
            </w:pPr>
            <w:r>
              <w:rPr>
                <w:noProof/>
              </w:rPr>
              <w:drawing>
                <wp:inline distT="0" distB="0" distL="0" distR="0" wp14:anchorId="70CE4FDF" wp14:editId="28012E11">
                  <wp:extent cx="2139950" cy="1209675"/>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139950" cy="1209675"/>
                          </a:xfrm>
                          <a:prstGeom prst="rect">
                            <a:avLst/>
                          </a:prstGeom>
                        </pic:spPr>
                      </pic:pic>
                    </a:graphicData>
                  </a:graphic>
                </wp:inline>
              </w:drawing>
            </w:r>
          </w:p>
        </w:tc>
        <w:tc>
          <w:tcPr>
            <w:tcW w:w="720" w:type="dxa"/>
          </w:tcPr>
          <w:p w14:paraId="510F3840" w14:textId="4A235ACE" w:rsidR="001B2ABD" w:rsidRDefault="00AA15F6" w:rsidP="000C45FF">
            <w:pPr>
              <w:tabs>
                <w:tab w:val="left" w:pos="990"/>
              </w:tabs>
            </w:pPr>
            <w:r>
              <w:t xml:space="preserve">                         </w:t>
            </w:r>
          </w:p>
        </w:tc>
        <w:tc>
          <w:tcPr>
            <w:tcW w:w="6470" w:type="dxa"/>
            <w:vAlign w:val="bottom"/>
          </w:tcPr>
          <w:p w14:paraId="7247F201" w14:textId="17D7FB22" w:rsidR="00807265" w:rsidRDefault="003F4307" w:rsidP="007C76FC">
            <w:pPr>
              <w:pStyle w:val="Title"/>
            </w:pPr>
            <w:r w:rsidRPr="003F4307">
              <w:rPr>
                <w:sz w:val="56"/>
                <w:szCs w:val="56"/>
              </w:rPr>
              <w:t>Mike and Lisa Davis</w:t>
            </w:r>
            <w:r w:rsidR="00AA15F6">
              <w:rPr>
                <w:noProof/>
              </w:rPr>
              <w:drawing>
                <wp:inline distT="0" distB="0" distL="0" distR="0" wp14:anchorId="3516B52B" wp14:editId="141465EA">
                  <wp:extent cx="1625893" cy="129423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1625893" cy="1294232"/>
                          </a:xfrm>
                          <a:prstGeom prst="rect">
                            <a:avLst/>
                          </a:prstGeom>
                        </pic:spPr>
                      </pic:pic>
                    </a:graphicData>
                  </a:graphic>
                </wp:inline>
              </w:drawing>
            </w:r>
          </w:p>
          <w:p w14:paraId="4D1C0B78" w14:textId="4E94ADDA" w:rsidR="001B2ABD" w:rsidRDefault="001B2ABD" w:rsidP="001B2ABD">
            <w:pPr>
              <w:pStyle w:val="Subtitle"/>
            </w:pPr>
          </w:p>
        </w:tc>
      </w:tr>
      <w:tr w:rsidR="001B2ABD" w14:paraId="45D91F52" w14:textId="77777777" w:rsidTr="001B2ABD">
        <w:tc>
          <w:tcPr>
            <w:tcW w:w="3600" w:type="dxa"/>
          </w:tcPr>
          <w:p w14:paraId="7F965B06" w14:textId="77777777" w:rsidR="00036450" w:rsidRDefault="00036450" w:rsidP="009260CD"/>
          <w:p w14:paraId="462EF289" w14:textId="77777777" w:rsidR="00036450" w:rsidRDefault="00036450" w:rsidP="00036450"/>
          <w:sdt>
            <w:sdtPr>
              <w:id w:val="-1954003311"/>
              <w:placeholder>
                <w:docPart w:val="4ACB765EB2AB40C2B37D50646163B14B"/>
              </w:placeholder>
              <w:temporary/>
              <w:showingPlcHdr/>
              <w15:appearance w15:val="hidden"/>
            </w:sdtPr>
            <w:sdtContent>
              <w:p w14:paraId="121B4744" w14:textId="77777777" w:rsidR="00036450" w:rsidRPr="00CB0055" w:rsidRDefault="00CB0055" w:rsidP="00CB0055">
                <w:pPr>
                  <w:pStyle w:val="Heading3"/>
                </w:pPr>
                <w:r w:rsidRPr="00CB0055">
                  <w:t>Contact</w:t>
                </w:r>
              </w:p>
            </w:sdtContent>
          </w:sdt>
          <w:sdt>
            <w:sdtPr>
              <w:id w:val="1111563247"/>
              <w:placeholder>
                <w:docPart w:val="BD61EBEBB6AE4FDEB43AD158D04D2166"/>
              </w:placeholder>
              <w:temporary/>
              <w:showingPlcHdr/>
              <w15:appearance w15:val="hidden"/>
            </w:sdtPr>
            <w:sdtContent>
              <w:p w14:paraId="3B89B8D8" w14:textId="77777777" w:rsidR="004D3011" w:rsidRDefault="004D3011" w:rsidP="004D3011">
                <w:r w:rsidRPr="004D3011">
                  <w:t>PHONE:</w:t>
                </w:r>
              </w:p>
            </w:sdtContent>
          </w:sdt>
          <w:p w14:paraId="2D8518B4" w14:textId="77777777" w:rsidR="004D3011" w:rsidRDefault="00807265" w:rsidP="004D3011">
            <w:r>
              <w:t>260-410-5109</w:t>
            </w:r>
          </w:p>
          <w:p w14:paraId="661169E2" w14:textId="77777777" w:rsidR="004D3011" w:rsidRPr="004D3011" w:rsidRDefault="004D3011" w:rsidP="004D3011"/>
          <w:sdt>
            <w:sdtPr>
              <w:id w:val="67859272"/>
              <w:placeholder>
                <w:docPart w:val="11904EE463654A45AF000045556093A7"/>
              </w:placeholder>
              <w:temporary/>
              <w:showingPlcHdr/>
              <w15:appearance w15:val="hidden"/>
            </w:sdtPr>
            <w:sdtContent>
              <w:p w14:paraId="451801A8" w14:textId="77777777" w:rsidR="004D3011" w:rsidRDefault="004D3011" w:rsidP="004D3011">
                <w:r w:rsidRPr="004D3011">
                  <w:t>WEBSITE:</w:t>
                </w:r>
              </w:p>
            </w:sdtContent>
          </w:sdt>
          <w:p w14:paraId="45045BDA" w14:textId="5A1200CD" w:rsidR="004D3011" w:rsidRDefault="00FD3C9B" w:rsidP="004D3011">
            <w:r>
              <w:t>www.deeperstillnorthernindiana.org</w:t>
            </w:r>
          </w:p>
          <w:p w14:paraId="5344A185" w14:textId="77777777" w:rsidR="004D3011" w:rsidRDefault="004D3011" w:rsidP="004D3011"/>
          <w:sdt>
            <w:sdtPr>
              <w:id w:val="-240260293"/>
              <w:placeholder>
                <w:docPart w:val="06315FCB1AF243CFA56D5E9DF46C7E2B"/>
              </w:placeholder>
              <w:temporary/>
              <w:showingPlcHdr/>
              <w15:appearance w15:val="hidden"/>
            </w:sdtPr>
            <w:sdtContent>
              <w:p w14:paraId="0AF557AB" w14:textId="77777777" w:rsidR="004D3011" w:rsidRDefault="004D3011" w:rsidP="004D3011">
                <w:r w:rsidRPr="004D3011">
                  <w:t>EMAIL:</w:t>
                </w:r>
              </w:p>
            </w:sdtContent>
          </w:sdt>
          <w:p w14:paraId="0130E144" w14:textId="77777777" w:rsidR="00036450" w:rsidRPr="00807265" w:rsidRDefault="00807265" w:rsidP="004D3011">
            <w:pPr>
              <w:rPr>
                <w:rStyle w:val="Hyperlink"/>
                <w:sz w:val="16"/>
                <w:szCs w:val="16"/>
              </w:rPr>
            </w:pPr>
            <w:r w:rsidRPr="00807265">
              <w:rPr>
                <w:sz w:val="16"/>
                <w:szCs w:val="16"/>
              </w:rPr>
              <w:t>deeperstillnorthernindiana@gmail.com</w:t>
            </w:r>
          </w:p>
          <w:p w14:paraId="4B3E8C46" w14:textId="77777777" w:rsidR="004D3011" w:rsidRPr="004D3011" w:rsidRDefault="004D3011" w:rsidP="004D3011"/>
        </w:tc>
        <w:tc>
          <w:tcPr>
            <w:tcW w:w="720" w:type="dxa"/>
          </w:tcPr>
          <w:p w14:paraId="39983777" w14:textId="77777777" w:rsidR="001B2ABD" w:rsidRDefault="001B2ABD" w:rsidP="000C45FF">
            <w:pPr>
              <w:tabs>
                <w:tab w:val="left" w:pos="990"/>
              </w:tabs>
            </w:pPr>
          </w:p>
        </w:tc>
        <w:tc>
          <w:tcPr>
            <w:tcW w:w="6470" w:type="dxa"/>
          </w:tcPr>
          <w:p w14:paraId="1F94B3F6" w14:textId="77777777" w:rsidR="00342BFC" w:rsidRDefault="00342BFC" w:rsidP="00036450"/>
          <w:p w14:paraId="26C8B524" w14:textId="738EEA47" w:rsidR="00036450" w:rsidRPr="00AA15F6" w:rsidRDefault="00342BFC" w:rsidP="00036450">
            <w:pPr>
              <w:rPr>
                <w:sz w:val="24"/>
                <w:szCs w:val="24"/>
              </w:rPr>
            </w:pPr>
            <w:r w:rsidRPr="00AA15F6">
              <w:rPr>
                <w:sz w:val="24"/>
                <w:szCs w:val="24"/>
              </w:rPr>
              <w:t xml:space="preserve">Lisa has over 20 years of experience working as a psychiatric nurse and another 20 years working in pregnancy resource centers helping women and their families with unplanned pregnancies. Additionally, Lisa has extensive training in dealing with the trauma of abortion, as well as personal experience with abortion and personal/spiritual healing. </w:t>
            </w:r>
            <w:r w:rsidR="00D66BDC">
              <w:rPr>
                <w:sz w:val="24"/>
                <w:szCs w:val="24"/>
              </w:rPr>
              <w:t>For nearly 20 years, Lisa</w:t>
            </w:r>
            <w:r w:rsidRPr="00AA15F6">
              <w:rPr>
                <w:sz w:val="24"/>
                <w:szCs w:val="24"/>
              </w:rPr>
              <w:t xml:space="preserve"> facilitat</w:t>
            </w:r>
            <w:r w:rsidR="00D66BDC">
              <w:rPr>
                <w:sz w:val="24"/>
                <w:szCs w:val="24"/>
              </w:rPr>
              <w:t>ed</w:t>
            </w:r>
            <w:r w:rsidRPr="00AA15F6">
              <w:rPr>
                <w:sz w:val="24"/>
                <w:szCs w:val="24"/>
              </w:rPr>
              <w:t xml:space="preserve"> Bible study/support groups addressing the specific grief and pain from a past abortion. </w:t>
            </w:r>
            <w:r w:rsidR="003F4307">
              <w:rPr>
                <w:sz w:val="24"/>
                <w:szCs w:val="24"/>
              </w:rPr>
              <w:t>In 2017</w:t>
            </w:r>
            <w:r w:rsidRPr="00AA15F6">
              <w:rPr>
                <w:sz w:val="24"/>
                <w:szCs w:val="24"/>
              </w:rPr>
              <w:t xml:space="preserve"> Lisa established Deeper Still Northern Indiana, a not-for-profit which provides Biblically based healing retreats for men and women with abortion wounded hearts, offered free of charge to participants. DSNI is a chapter of Deeper Still </w:t>
            </w:r>
            <w:r w:rsidR="00C54588" w:rsidRPr="00AA15F6">
              <w:rPr>
                <w:sz w:val="24"/>
                <w:szCs w:val="24"/>
              </w:rPr>
              <w:t xml:space="preserve">(national) </w:t>
            </w:r>
            <w:r w:rsidRPr="00AA15F6">
              <w:rPr>
                <w:sz w:val="24"/>
                <w:szCs w:val="24"/>
              </w:rPr>
              <w:t>founded by Karen Ellis</w:t>
            </w:r>
            <w:r w:rsidR="00AA15F6">
              <w:rPr>
                <w:sz w:val="24"/>
                <w:szCs w:val="24"/>
              </w:rPr>
              <w:t>o</w:t>
            </w:r>
            <w:r w:rsidRPr="00AA15F6">
              <w:rPr>
                <w:sz w:val="24"/>
                <w:szCs w:val="24"/>
              </w:rPr>
              <w:t xml:space="preserve">n in Knoxville Tennessee. Deeper Still has </w:t>
            </w:r>
            <w:r w:rsidR="00AA15F6">
              <w:rPr>
                <w:sz w:val="24"/>
                <w:szCs w:val="24"/>
              </w:rPr>
              <w:t>2</w:t>
            </w:r>
            <w:r w:rsidR="003F4307">
              <w:rPr>
                <w:sz w:val="24"/>
                <w:szCs w:val="24"/>
              </w:rPr>
              <w:t xml:space="preserve">7 </w:t>
            </w:r>
            <w:r w:rsidRPr="00AA15F6">
              <w:rPr>
                <w:sz w:val="24"/>
                <w:szCs w:val="24"/>
              </w:rPr>
              <w:t>chapt</w:t>
            </w:r>
            <w:r w:rsidR="00070560">
              <w:rPr>
                <w:sz w:val="24"/>
                <w:szCs w:val="24"/>
              </w:rPr>
              <w:t>ers nationwide.</w:t>
            </w:r>
          </w:p>
          <w:p w14:paraId="7CD9F892" w14:textId="68826554" w:rsidR="00C54588" w:rsidRPr="00AA15F6" w:rsidRDefault="00C54588" w:rsidP="00036450">
            <w:pPr>
              <w:rPr>
                <w:sz w:val="24"/>
                <w:szCs w:val="24"/>
              </w:rPr>
            </w:pPr>
            <w:r w:rsidRPr="00AA15F6">
              <w:rPr>
                <w:sz w:val="24"/>
                <w:szCs w:val="24"/>
              </w:rPr>
              <w:t xml:space="preserve">  Lisa and her husband, Mike </w:t>
            </w:r>
            <w:r w:rsidR="003F4307">
              <w:rPr>
                <w:sz w:val="24"/>
                <w:szCs w:val="24"/>
              </w:rPr>
              <w:t xml:space="preserve">publicly </w:t>
            </w:r>
            <w:r w:rsidRPr="00AA15F6">
              <w:rPr>
                <w:sz w:val="24"/>
                <w:szCs w:val="24"/>
              </w:rPr>
              <w:t>share their abortion experience, which occurred in 1985, to help others overcome their grief and shame and to help Christians develop a helpful response to their abortion wounded family and friends.</w:t>
            </w:r>
            <w:r w:rsidR="00D66BDC">
              <w:rPr>
                <w:sz w:val="24"/>
                <w:szCs w:val="24"/>
              </w:rPr>
              <w:t xml:space="preserve"> </w:t>
            </w:r>
            <w:r w:rsidR="003F4307">
              <w:rPr>
                <w:sz w:val="24"/>
                <w:szCs w:val="24"/>
              </w:rPr>
              <w:t>T</w:t>
            </w:r>
            <w:r w:rsidR="00D66BDC">
              <w:rPr>
                <w:sz w:val="24"/>
                <w:szCs w:val="24"/>
              </w:rPr>
              <w:t>hey co-facilitate Deeper Still Retreats in Indiana</w:t>
            </w:r>
            <w:r w:rsidR="003F4307">
              <w:rPr>
                <w:sz w:val="24"/>
                <w:szCs w:val="24"/>
              </w:rPr>
              <w:t>.</w:t>
            </w:r>
          </w:p>
          <w:p w14:paraId="5121F8B7" w14:textId="1894F017" w:rsidR="00C54588" w:rsidRPr="00AA15F6" w:rsidRDefault="00C54588" w:rsidP="00036450">
            <w:pPr>
              <w:rPr>
                <w:sz w:val="24"/>
                <w:szCs w:val="24"/>
              </w:rPr>
            </w:pPr>
            <w:r w:rsidRPr="00AA15F6">
              <w:rPr>
                <w:sz w:val="24"/>
                <w:szCs w:val="24"/>
              </w:rPr>
              <w:t xml:space="preserve">   Lisa and Mike are the parents of two fine adult children and grandparents to two </w:t>
            </w:r>
            <w:r w:rsidR="00070560">
              <w:rPr>
                <w:sz w:val="24"/>
                <w:szCs w:val="24"/>
              </w:rPr>
              <w:t xml:space="preserve">beautiful </w:t>
            </w:r>
            <w:r w:rsidRPr="00AA15F6">
              <w:rPr>
                <w:sz w:val="24"/>
                <w:szCs w:val="24"/>
              </w:rPr>
              <w:t xml:space="preserve">granddaughters. They attend Harvest Fellowship Church in </w:t>
            </w:r>
            <w:r w:rsidR="00D66BDC">
              <w:rPr>
                <w:sz w:val="24"/>
                <w:szCs w:val="24"/>
              </w:rPr>
              <w:t>Fort Wayne, IN</w:t>
            </w:r>
          </w:p>
          <w:p w14:paraId="1F4F721A" w14:textId="77777777" w:rsidR="00036450" w:rsidRPr="004D3011" w:rsidRDefault="00036450" w:rsidP="004D3011">
            <w:pPr>
              <w:rPr>
                <w:color w:val="FFFFFF" w:themeColor="background1"/>
              </w:rPr>
            </w:pPr>
          </w:p>
        </w:tc>
      </w:tr>
    </w:tbl>
    <w:p w14:paraId="35935865" w14:textId="77777777" w:rsidR="0043117B" w:rsidRDefault="00000000" w:rsidP="000C45FF">
      <w:pPr>
        <w:tabs>
          <w:tab w:val="left" w:pos="990"/>
        </w:tabs>
      </w:pPr>
    </w:p>
    <w:sectPr w:rsidR="0043117B" w:rsidSect="000C45F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7275" w14:textId="77777777" w:rsidR="00356383" w:rsidRDefault="00356383" w:rsidP="000C45FF">
      <w:r>
        <w:separator/>
      </w:r>
    </w:p>
  </w:endnote>
  <w:endnote w:type="continuationSeparator" w:id="0">
    <w:p w14:paraId="239D0EFE" w14:textId="77777777" w:rsidR="00356383" w:rsidRDefault="00356383"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59B9" w14:textId="77777777" w:rsidR="00356383" w:rsidRDefault="00356383" w:rsidP="000C45FF">
      <w:r>
        <w:separator/>
      </w:r>
    </w:p>
  </w:footnote>
  <w:footnote w:type="continuationSeparator" w:id="0">
    <w:p w14:paraId="638CF280" w14:textId="77777777" w:rsidR="00356383" w:rsidRDefault="00356383"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DA1E" w14:textId="77777777" w:rsidR="000C45FF" w:rsidRDefault="000C45FF">
    <w:pPr>
      <w:pStyle w:val="Header"/>
    </w:pPr>
    <w:r>
      <w:rPr>
        <w:noProof/>
      </w:rPr>
      <w:drawing>
        <wp:anchor distT="0" distB="0" distL="114300" distR="114300" simplePos="0" relativeHeight="251658240" behindDoc="1" locked="0" layoutInCell="1" allowOverlap="1" wp14:anchorId="5E8C48BF" wp14:editId="46CFBD19">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65"/>
    <w:rsid w:val="00036450"/>
    <w:rsid w:val="00070560"/>
    <w:rsid w:val="00094499"/>
    <w:rsid w:val="000C45FF"/>
    <w:rsid w:val="000E3FD1"/>
    <w:rsid w:val="00112054"/>
    <w:rsid w:val="00115FAB"/>
    <w:rsid w:val="001525E1"/>
    <w:rsid w:val="00180329"/>
    <w:rsid w:val="0019001F"/>
    <w:rsid w:val="001A74A5"/>
    <w:rsid w:val="001B2ABD"/>
    <w:rsid w:val="001E0391"/>
    <w:rsid w:val="001E1759"/>
    <w:rsid w:val="001F1ECC"/>
    <w:rsid w:val="002400EB"/>
    <w:rsid w:val="00256CF7"/>
    <w:rsid w:val="00281FD5"/>
    <w:rsid w:val="0030481B"/>
    <w:rsid w:val="003156FC"/>
    <w:rsid w:val="003254B5"/>
    <w:rsid w:val="00342BFC"/>
    <w:rsid w:val="00356383"/>
    <w:rsid w:val="0037121F"/>
    <w:rsid w:val="003A6B7D"/>
    <w:rsid w:val="003B06CA"/>
    <w:rsid w:val="003F4307"/>
    <w:rsid w:val="004071FC"/>
    <w:rsid w:val="00445947"/>
    <w:rsid w:val="004813B3"/>
    <w:rsid w:val="00496591"/>
    <w:rsid w:val="004C63E4"/>
    <w:rsid w:val="004D3011"/>
    <w:rsid w:val="004F6CDF"/>
    <w:rsid w:val="005262AC"/>
    <w:rsid w:val="00590200"/>
    <w:rsid w:val="005E39D5"/>
    <w:rsid w:val="00600670"/>
    <w:rsid w:val="0062123A"/>
    <w:rsid w:val="00646E75"/>
    <w:rsid w:val="006771D0"/>
    <w:rsid w:val="00715FCB"/>
    <w:rsid w:val="00743101"/>
    <w:rsid w:val="007775E1"/>
    <w:rsid w:val="007867A0"/>
    <w:rsid w:val="007927F5"/>
    <w:rsid w:val="007C76FC"/>
    <w:rsid w:val="00802CA0"/>
    <w:rsid w:val="00807265"/>
    <w:rsid w:val="009260CD"/>
    <w:rsid w:val="00952C25"/>
    <w:rsid w:val="009975B0"/>
    <w:rsid w:val="00A2118D"/>
    <w:rsid w:val="00AA15F6"/>
    <w:rsid w:val="00AD76E2"/>
    <w:rsid w:val="00B20152"/>
    <w:rsid w:val="00B359E4"/>
    <w:rsid w:val="00B57D98"/>
    <w:rsid w:val="00B65E22"/>
    <w:rsid w:val="00B70850"/>
    <w:rsid w:val="00C066B6"/>
    <w:rsid w:val="00C37BA1"/>
    <w:rsid w:val="00C4674C"/>
    <w:rsid w:val="00C506CF"/>
    <w:rsid w:val="00C54588"/>
    <w:rsid w:val="00C72BED"/>
    <w:rsid w:val="00C9578B"/>
    <w:rsid w:val="00CB0055"/>
    <w:rsid w:val="00D2522B"/>
    <w:rsid w:val="00D422DE"/>
    <w:rsid w:val="00D5459D"/>
    <w:rsid w:val="00D66BDC"/>
    <w:rsid w:val="00D929AC"/>
    <w:rsid w:val="00DA1F4D"/>
    <w:rsid w:val="00DD172A"/>
    <w:rsid w:val="00E25A26"/>
    <w:rsid w:val="00E4381A"/>
    <w:rsid w:val="00E55D74"/>
    <w:rsid w:val="00F60274"/>
    <w:rsid w:val="00F77FB9"/>
    <w:rsid w:val="00FB068F"/>
    <w:rsid w:val="00FD3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9D4B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isa\AppData\Roaming\Microsoft\Templates\Blue%20gre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CB765EB2AB40C2B37D50646163B14B"/>
        <w:category>
          <w:name w:val="General"/>
          <w:gallery w:val="placeholder"/>
        </w:category>
        <w:types>
          <w:type w:val="bbPlcHdr"/>
        </w:types>
        <w:behaviors>
          <w:behavior w:val="content"/>
        </w:behaviors>
        <w:guid w:val="{3CA81220-6627-4136-94A5-991A4CB61BB1}"/>
      </w:docPartPr>
      <w:docPartBody>
        <w:p w:rsidR="00BF6AC3" w:rsidRDefault="009307FA">
          <w:pPr>
            <w:pStyle w:val="4ACB765EB2AB40C2B37D50646163B14B"/>
          </w:pPr>
          <w:r w:rsidRPr="00CB0055">
            <w:t>Contact</w:t>
          </w:r>
        </w:p>
      </w:docPartBody>
    </w:docPart>
    <w:docPart>
      <w:docPartPr>
        <w:name w:val="BD61EBEBB6AE4FDEB43AD158D04D2166"/>
        <w:category>
          <w:name w:val="General"/>
          <w:gallery w:val="placeholder"/>
        </w:category>
        <w:types>
          <w:type w:val="bbPlcHdr"/>
        </w:types>
        <w:behaviors>
          <w:behavior w:val="content"/>
        </w:behaviors>
        <w:guid w:val="{E929AD20-E3F7-46AA-A914-2272E3818CED}"/>
      </w:docPartPr>
      <w:docPartBody>
        <w:p w:rsidR="00BF6AC3" w:rsidRDefault="009307FA">
          <w:pPr>
            <w:pStyle w:val="BD61EBEBB6AE4FDEB43AD158D04D2166"/>
          </w:pPr>
          <w:r w:rsidRPr="004D3011">
            <w:t>PHONE:</w:t>
          </w:r>
        </w:p>
      </w:docPartBody>
    </w:docPart>
    <w:docPart>
      <w:docPartPr>
        <w:name w:val="11904EE463654A45AF000045556093A7"/>
        <w:category>
          <w:name w:val="General"/>
          <w:gallery w:val="placeholder"/>
        </w:category>
        <w:types>
          <w:type w:val="bbPlcHdr"/>
        </w:types>
        <w:behaviors>
          <w:behavior w:val="content"/>
        </w:behaviors>
        <w:guid w:val="{338DAAAD-E92B-4A48-97C7-0FA975F16EF6}"/>
      </w:docPartPr>
      <w:docPartBody>
        <w:p w:rsidR="00BF6AC3" w:rsidRDefault="009307FA">
          <w:pPr>
            <w:pStyle w:val="11904EE463654A45AF000045556093A7"/>
          </w:pPr>
          <w:r w:rsidRPr="004D3011">
            <w:t>WEBSITE:</w:t>
          </w:r>
        </w:p>
      </w:docPartBody>
    </w:docPart>
    <w:docPart>
      <w:docPartPr>
        <w:name w:val="06315FCB1AF243CFA56D5E9DF46C7E2B"/>
        <w:category>
          <w:name w:val="General"/>
          <w:gallery w:val="placeholder"/>
        </w:category>
        <w:types>
          <w:type w:val="bbPlcHdr"/>
        </w:types>
        <w:behaviors>
          <w:behavior w:val="content"/>
        </w:behaviors>
        <w:guid w:val="{22FAA53F-CA78-4398-BB5C-3633D6B16568}"/>
      </w:docPartPr>
      <w:docPartBody>
        <w:p w:rsidR="00BF6AC3" w:rsidRDefault="009307FA">
          <w:pPr>
            <w:pStyle w:val="06315FCB1AF243CFA56D5E9DF46C7E2B"/>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FA"/>
    <w:rsid w:val="00072AAE"/>
    <w:rsid w:val="00160313"/>
    <w:rsid w:val="00546217"/>
    <w:rsid w:val="009307FA"/>
    <w:rsid w:val="00BD3FE9"/>
    <w:rsid w:val="00BF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CB765EB2AB40C2B37D50646163B14B">
    <w:name w:val="4ACB765EB2AB40C2B37D50646163B14B"/>
  </w:style>
  <w:style w:type="paragraph" w:customStyle="1" w:styleId="BD61EBEBB6AE4FDEB43AD158D04D2166">
    <w:name w:val="BD61EBEBB6AE4FDEB43AD158D04D2166"/>
  </w:style>
  <w:style w:type="paragraph" w:customStyle="1" w:styleId="11904EE463654A45AF000045556093A7">
    <w:name w:val="11904EE463654A45AF000045556093A7"/>
  </w:style>
  <w:style w:type="paragraph" w:customStyle="1" w:styleId="06315FCB1AF243CFA56D5E9DF46C7E2B">
    <w:name w:val="06315FCB1AF243CFA56D5E9DF46C7E2B"/>
  </w:style>
  <w:style w:type="character" w:styleId="Hyperlink">
    <w:name w:val="Hyperlink"/>
    <w:basedOn w:val="DefaultParagraphFont"/>
    <w:uiPriority w:val="99"/>
    <w:unhideWhenUsed/>
    <w:rPr>
      <w:color w:val="C45911" w:themeColor="accent2" w:themeShade="BF"/>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2022-08-30T17:09:00Z</dcterms:created>
  <dcterms:modified xsi:type="dcterms:W3CDTF">2022-08-30T17:19:00Z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